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8A5AE" w14:textId="4E66E735" w:rsidR="00A27383" w:rsidRDefault="005E4D07" w:rsidP="00965D17">
      <w:pPr>
        <w:pStyle w:val="Title"/>
      </w:pPr>
      <w:r>
        <w:t>Release of Records</w:t>
      </w:r>
    </w:p>
    <w:p w14:paraId="105A98E6" w14:textId="5031653D" w:rsidR="00965D17" w:rsidRDefault="005E4D07" w:rsidP="00965D17">
      <w:pPr>
        <w:pStyle w:val="Date"/>
      </w:pPr>
      <w:r>
        <w:t>Rachel Watts, RDHAP</w:t>
      </w:r>
    </w:p>
    <w:p w14:paraId="5D159A83" w14:textId="20D58C74" w:rsidR="005E4D07" w:rsidRPr="005E4D07" w:rsidRDefault="005E4D07" w:rsidP="005E4D07">
      <w:pPr>
        <w:pStyle w:val="Address"/>
      </w:pPr>
      <w:r>
        <w:t>(510) 938-6750</w:t>
      </w:r>
    </w:p>
    <w:p w14:paraId="7EA86A72" w14:textId="332521D8" w:rsidR="00965D17" w:rsidRDefault="005E4D07" w:rsidP="00965D17">
      <w:pPr>
        <w:pStyle w:val="Address"/>
      </w:pPr>
      <w:r>
        <w:t>Rachel.watts.rdhap@gmail.com</w:t>
      </w:r>
    </w:p>
    <w:p w14:paraId="1E088EC7" w14:textId="6FAB5D31" w:rsidR="0076387D" w:rsidRDefault="005E4D07" w:rsidP="0076387D">
      <w:pPr>
        <w:pStyle w:val="Address"/>
      </w:pPr>
      <w:r>
        <w:t>Fax: (877) 544-1534</w:t>
      </w:r>
    </w:p>
    <w:p w14:paraId="0023CFFB" w14:textId="2350838C" w:rsidR="00302A2C" w:rsidRDefault="00AB2C42" w:rsidP="00302A2C">
      <w:pPr>
        <w:pStyle w:val="Signature"/>
        <w:rPr>
          <w:b w:val="0"/>
          <w:bCs w:val="0"/>
        </w:rPr>
      </w:pPr>
      <w:r>
        <w:rPr>
          <w:b w:val="0"/>
          <w:bCs w:val="0"/>
        </w:rPr>
        <w:t>I hereby release my medical information to ________________________________________________________________</w:t>
      </w:r>
    </w:p>
    <w:p w14:paraId="62D365B4" w14:textId="03E0FCE8" w:rsidR="00AB2C42" w:rsidRDefault="00AB2C42" w:rsidP="00AB2C42">
      <w:r>
        <w:t xml:space="preserve">as of   ___________________________________________________. I understand I can withdraw my release at any time, I need only to contact my hygienist at the above phone number or email address. My medical information will not be sold to any third parties, I only give access to </w:t>
      </w:r>
      <w:r w:rsidR="008138E9">
        <w:t xml:space="preserve">the </w:t>
      </w:r>
      <w:proofErr w:type="gramStart"/>
      <w:r w:rsidR="008138E9">
        <w:t>above named</w:t>
      </w:r>
      <w:proofErr w:type="gramEnd"/>
      <w:r w:rsidR="008138E9">
        <w:t xml:space="preserve"> individual/professional. </w:t>
      </w:r>
    </w:p>
    <w:p w14:paraId="6952FBF6" w14:textId="2F99089A" w:rsidR="008138E9" w:rsidRDefault="008138E9" w:rsidP="00AB2C42"/>
    <w:p w14:paraId="1CEBB591" w14:textId="34411098" w:rsidR="008138E9" w:rsidRDefault="008138E9" w:rsidP="00AB2C42">
      <w:r>
        <w:t xml:space="preserve">Name: ________________________________________________________________              </w:t>
      </w:r>
    </w:p>
    <w:p w14:paraId="3F265E53" w14:textId="3DFD7E74" w:rsidR="008138E9" w:rsidRDefault="008138E9" w:rsidP="00AB2C42"/>
    <w:p w14:paraId="40E8FBFC" w14:textId="15C3E7CC" w:rsidR="008138E9" w:rsidRDefault="008138E9" w:rsidP="00AB2C42">
      <w:r>
        <w:t xml:space="preserve">Signature: ___________________________________________________________        </w:t>
      </w:r>
      <w:r>
        <w:tab/>
      </w:r>
      <w:r>
        <w:tab/>
        <w:t>Date: _______________________</w:t>
      </w:r>
    </w:p>
    <w:p w14:paraId="48C49BD7" w14:textId="399B6777" w:rsidR="008138E9" w:rsidRDefault="008138E9" w:rsidP="00AB2C42"/>
    <w:p w14:paraId="19DD0A56" w14:textId="10F9D520" w:rsidR="008138E9" w:rsidRPr="00AB2C42" w:rsidRDefault="008138E9" w:rsidP="00AB2C42">
      <w:r>
        <w:t>Witness: _____________________________________________________________</w:t>
      </w:r>
      <w:r>
        <w:tab/>
      </w:r>
      <w:r>
        <w:tab/>
        <w:t>Date: _______________________</w:t>
      </w:r>
    </w:p>
    <w:sectPr w:rsidR="008138E9" w:rsidRPr="00AB2C42" w:rsidSect="00673C35">
      <w:footerReference w:type="default" r:id="rId7"/>
      <w:pgSz w:w="12240" w:h="15840"/>
      <w:pgMar w:top="1008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12A23" w14:textId="77777777" w:rsidR="007E76A9" w:rsidRDefault="007E76A9">
      <w:pPr>
        <w:spacing w:after="0"/>
      </w:pPr>
      <w:r>
        <w:separator/>
      </w:r>
    </w:p>
  </w:endnote>
  <w:endnote w:type="continuationSeparator" w:id="0">
    <w:p w14:paraId="15C3902D" w14:textId="77777777" w:rsidR="007E76A9" w:rsidRDefault="007E76A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3B83F" w14:textId="77777777" w:rsidR="00050C8B" w:rsidRDefault="000D5AB1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6387D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EE440" w14:textId="77777777" w:rsidR="007E76A9" w:rsidRDefault="007E76A9">
      <w:pPr>
        <w:spacing w:after="0"/>
      </w:pPr>
      <w:r>
        <w:separator/>
      </w:r>
    </w:p>
  </w:footnote>
  <w:footnote w:type="continuationSeparator" w:id="0">
    <w:p w14:paraId="165DBFB5" w14:textId="77777777" w:rsidR="007E76A9" w:rsidRDefault="007E76A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A021A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058F6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0B68D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84E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B84D1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2258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CADBA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FC7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322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842FF88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3435DE5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4A56C4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6C52B42"/>
    <w:multiLevelType w:val="multilevel"/>
    <w:tmpl w:val="3810148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7C3B49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3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D07"/>
    <w:rsid w:val="000D5AB1"/>
    <w:rsid w:val="002045EB"/>
    <w:rsid w:val="00293B83"/>
    <w:rsid w:val="00302A2C"/>
    <w:rsid w:val="00381669"/>
    <w:rsid w:val="0052105A"/>
    <w:rsid w:val="005E4D07"/>
    <w:rsid w:val="00673C35"/>
    <w:rsid w:val="006A3CE7"/>
    <w:rsid w:val="0076387D"/>
    <w:rsid w:val="007E76A9"/>
    <w:rsid w:val="008138E9"/>
    <w:rsid w:val="008F15C5"/>
    <w:rsid w:val="00965D17"/>
    <w:rsid w:val="00A27383"/>
    <w:rsid w:val="00A736B0"/>
    <w:rsid w:val="00AB2C42"/>
    <w:rsid w:val="00C77A0C"/>
    <w:rsid w:val="00C83E3C"/>
    <w:rsid w:val="00D02A74"/>
    <w:rsid w:val="00D905F1"/>
    <w:rsid w:val="00DF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AAB1E"/>
  <w15:chartTrackingRefBased/>
  <w15:docId w15:val="{1FA154DC-64DF-449D-B69F-A78B4EFF5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en-US" w:eastAsia="en-US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383"/>
  </w:style>
  <w:style w:type="paragraph" w:styleId="Heading1">
    <w:name w:val="heading 1"/>
    <w:basedOn w:val="Normal"/>
    <w:link w:val="Heading1Char"/>
    <w:uiPriority w:val="9"/>
    <w:qFormat/>
    <w:rsid w:val="0076387D"/>
    <w:pPr>
      <w:keepNext/>
      <w:keepLines/>
      <w:spacing w:before="40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38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A7B88" w:themeColor="accent1" w:themeShade="BF"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38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38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673C35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673C35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paragraph" w:styleId="Date">
    <w:name w:val="Date"/>
    <w:basedOn w:val="Normal"/>
    <w:next w:val="Address"/>
    <w:link w:val="DateChar"/>
    <w:uiPriority w:val="2"/>
    <w:unhideWhenUsed/>
    <w:qFormat/>
    <w:rsid w:val="00673C35"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DateChar">
    <w:name w:val="Date Char"/>
    <w:basedOn w:val="DefaultParagraphFont"/>
    <w:link w:val="Date"/>
    <w:uiPriority w:val="2"/>
    <w:rsid w:val="00673C35"/>
    <w:rPr>
      <w:b/>
      <w:bCs/>
      <w:color w:val="0D0D0D" w:themeColor="text1" w:themeTint="F2"/>
    </w:rPr>
  </w:style>
  <w:style w:type="paragraph" w:customStyle="1" w:styleId="Address">
    <w:name w:val="Address"/>
    <w:basedOn w:val="Normal"/>
    <w:next w:val="Salutation"/>
    <w:uiPriority w:val="3"/>
    <w:qFormat/>
    <w:rsid w:val="00965D17"/>
    <w:pPr>
      <w:spacing w:line="336" w:lineRule="auto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D5AB1"/>
    <w:pPr>
      <w:spacing w:after="0"/>
      <w:jc w:val="right"/>
    </w:pPr>
    <w:rPr>
      <w:rFonts w:eastAsiaTheme="minorEastAsia"/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0D5AB1"/>
    <w:rPr>
      <w:rFonts w:eastAsiaTheme="minorEastAsia"/>
      <w:color w:val="2A7B88" w:themeColor="accent1" w:themeShade="BF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rsid w:val="00965D17"/>
    <w:pPr>
      <w:spacing w:before="800" w:after="180"/>
    </w:pPr>
    <w:rPr>
      <w:b/>
      <w:bCs/>
      <w:color w:val="0D0D0D" w:themeColor="text1" w:themeTint="F2"/>
    </w:rPr>
  </w:style>
  <w:style w:type="character" w:customStyle="1" w:styleId="SalutationChar">
    <w:name w:val="Salutation Char"/>
    <w:basedOn w:val="DefaultParagraphFont"/>
    <w:link w:val="Salutation"/>
    <w:uiPriority w:val="4"/>
    <w:rsid w:val="00965D17"/>
    <w:rPr>
      <w:b/>
      <w:bCs/>
      <w:color w:val="0D0D0D" w:themeColor="text1" w:themeTint="F2"/>
      <w:sz w:val="18"/>
      <w:szCs w:val="18"/>
    </w:rPr>
  </w:style>
  <w:style w:type="paragraph" w:styleId="Closing">
    <w:name w:val="Closing"/>
    <w:basedOn w:val="Normal"/>
    <w:next w:val="Signature"/>
    <w:link w:val="ClosingChar"/>
    <w:uiPriority w:val="5"/>
    <w:unhideWhenUsed/>
    <w:qFormat/>
    <w:rsid w:val="00965D17"/>
    <w:pPr>
      <w:spacing w:before="720" w:after="0"/>
    </w:pPr>
    <w:rPr>
      <w:b/>
      <w:bCs/>
      <w:color w:val="0D0D0D" w:themeColor="text1" w:themeTint="F2"/>
    </w:rPr>
  </w:style>
  <w:style w:type="character" w:customStyle="1" w:styleId="ClosingChar">
    <w:name w:val="Closing Char"/>
    <w:basedOn w:val="DefaultParagraphFont"/>
    <w:link w:val="Closing"/>
    <w:uiPriority w:val="5"/>
    <w:rsid w:val="00965D17"/>
    <w:rPr>
      <w:b/>
      <w:bCs/>
      <w:color w:val="0D0D0D" w:themeColor="text1" w:themeTint="F2"/>
      <w:sz w:val="18"/>
      <w:szCs w:val="18"/>
    </w:rPr>
  </w:style>
  <w:style w:type="paragraph" w:styleId="Signature">
    <w:name w:val="Signature"/>
    <w:basedOn w:val="Normal"/>
    <w:next w:val="Normal"/>
    <w:link w:val="SignatureChar"/>
    <w:uiPriority w:val="6"/>
    <w:unhideWhenUsed/>
    <w:qFormat/>
    <w:rsid w:val="00965D17"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SignatureChar">
    <w:name w:val="Signature Char"/>
    <w:basedOn w:val="DefaultParagraphFont"/>
    <w:link w:val="Signature"/>
    <w:uiPriority w:val="6"/>
    <w:rsid w:val="00965D17"/>
    <w:rPr>
      <w:b/>
      <w:bCs/>
      <w:color w:val="0D0D0D" w:themeColor="text1" w:themeTint="F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D5AB1"/>
    <w:pPr>
      <w:spacing w:after="0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0D5AB1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965D17"/>
    <w:rPr>
      <w:rFonts w:asciiTheme="majorHAnsi" w:eastAsiaTheme="majorEastAsia" w:hAnsiTheme="majorHAnsi" w:cstheme="majorBidi"/>
      <w:b/>
      <w:color w:val="2A7B88" w:themeColor="accent1" w:themeShade="BF"/>
      <w:sz w:val="24"/>
      <w:szCs w:val="32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0D5AB1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</w:rPr>
  </w:style>
  <w:style w:type="character" w:styleId="PlaceholderText">
    <w:name w:val="Placeholder Text"/>
    <w:basedOn w:val="DefaultParagraphFont"/>
    <w:uiPriority w:val="99"/>
    <w:semiHidden/>
    <w:rsid w:val="00DF56DD"/>
    <w:rPr>
      <w:color w:val="3A3836" w:themeColor="background2" w:themeShade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D5AB1"/>
    <w:rPr>
      <w:rFonts w:eastAsiaTheme="minorEastAsia"/>
      <w:color w:val="5A5A5A" w:themeColor="text1" w:themeTint="A5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DF56DD"/>
    <w:pPr>
      <w:pBdr>
        <w:top w:val="single" w:sz="4" w:space="10" w:color="39A5B7" w:themeColor="accent1"/>
        <w:bottom w:val="single" w:sz="4" w:space="10" w:color="39A5B7" w:themeColor="accent1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F56DD"/>
    <w:rPr>
      <w:i/>
      <w:iCs/>
      <w:color w:val="2A7B88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F56DD"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F56DD"/>
    <w:rPr>
      <w:b/>
      <w:bCs/>
      <w:smallCaps/>
      <w:color w:val="2A7B88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DF56DD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rFonts w:eastAsiaTheme="minorEastAsia"/>
      <w:i/>
      <w:iCs/>
      <w:color w:val="2A7B88" w:themeColor="accent1" w:themeShade="BF"/>
    </w:rPr>
  </w:style>
  <w:style w:type="character" w:styleId="Hyperlink">
    <w:name w:val="Hyperlink"/>
    <w:basedOn w:val="DefaultParagraphFont"/>
    <w:uiPriority w:val="99"/>
    <w:semiHidden/>
    <w:unhideWhenUsed/>
    <w:rsid w:val="00DF56DD"/>
    <w:rPr>
      <w:color w:val="2A7B88" w:themeColor="accent1" w:themeShade="BF"/>
      <w:u w:val="singl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F56DD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F56DD"/>
    <w:rPr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F56D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F56DD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736B0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F56DD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F56DD"/>
    <w:rPr>
      <w:rFonts w:ascii="Segoe UI" w:hAnsi="Segoe UI" w:cs="Segoe UI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F56DD"/>
    <w:rPr>
      <w:color w:val="7B4968" w:themeColor="accent5" w:themeShade="B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56DD"/>
    <w:rPr>
      <w:rFonts w:asciiTheme="majorHAnsi" w:eastAsiaTheme="majorEastAsia" w:hAnsiTheme="majorHAnsi" w:cstheme="majorBidi"/>
      <w:color w:val="2A7B88" w:themeColor="accent1" w:themeShade="BF"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36B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36B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736B0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6B0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6B0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36B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36B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36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36B0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736B0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736B0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A736B0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736B0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36B0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A736B0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A736B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736B0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736B0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A736B0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A736B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736B0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736B0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736B0"/>
    <w:rPr>
      <w:rFonts w:ascii="Consolas" w:hAnsi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che\AppData\Roaming\Microsoft\Templates\Cover%20letter%20(blue).dotx" TargetMode="External"/></Relationships>
</file>

<file path=word/theme/theme1.xml><?xml version="1.0" encoding="utf-8"?>
<a:theme xmlns:a="http://schemas.openxmlformats.org/drawingml/2006/main" name="Theme1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Cover letter (blue)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Rachel Watts</dc:creator>
  <cp:keywords/>
  <dc:description/>
  <cp:lastModifiedBy>Rachel Watts</cp:lastModifiedBy>
  <cp:revision>2</cp:revision>
  <dcterms:created xsi:type="dcterms:W3CDTF">2021-10-04T05:15:00Z</dcterms:created>
  <dcterms:modified xsi:type="dcterms:W3CDTF">2021-10-04T05:15:00Z</dcterms:modified>
</cp:coreProperties>
</file>